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51" w:rsidRPr="00147988" w:rsidRDefault="009E46DF" w:rsidP="00147988">
      <w:pPr>
        <w:ind w:left="2880"/>
        <w:rPr>
          <w:rFonts w:ascii="Lucida Sans" w:hAnsi="Lucida Sans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4500" cy="169275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 NEWBURY TOWN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988">
        <w:rPr>
          <w:b/>
          <w:noProof/>
          <w:color w:val="1F3864" w:themeColor="accent1" w:themeShade="80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418465</wp:posOffset>
                </wp:positionV>
                <wp:extent cx="47053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28575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9D8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75pt,32.95pt" to="518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" strokecolor="gray [1629]" strokeweight="3.25pt">
                <v:stroke joinstyle="miter"/>
                <w10:wrap anchorx="margin"/>
              </v:line>
            </w:pict>
          </mc:Fallback>
        </mc:AlternateContent>
      </w:r>
      <w:r w:rsidR="00E85D51" w:rsidRPr="00147988">
        <w:rPr>
          <w:b/>
          <w:color w:val="1F3864" w:themeColor="accent1" w:themeShade="80"/>
          <w:sz w:val="56"/>
        </w:rPr>
        <w:t>W</w:t>
      </w:r>
      <w:r w:rsidR="00E85D51" w:rsidRPr="00147988">
        <w:rPr>
          <w:b/>
          <w:color w:val="1F3864" w:themeColor="accent1" w:themeShade="80"/>
          <w:sz w:val="44"/>
        </w:rPr>
        <w:t>EST</w:t>
      </w:r>
      <w:r w:rsidR="00E85D51" w:rsidRPr="00147988">
        <w:rPr>
          <w:b/>
          <w:color w:val="1F3864" w:themeColor="accent1" w:themeShade="80"/>
          <w:sz w:val="56"/>
        </w:rPr>
        <w:t xml:space="preserve"> N</w:t>
      </w:r>
      <w:r w:rsidR="00E85D51" w:rsidRPr="00147988">
        <w:rPr>
          <w:b/>
          <w:color w:val="1F3864" w:themeColor="accent1" w:themeShade="80"/>
          <w:sz w:val="44"/>
        </w:rPr>
        <w:t>EWBURY</w:t>
      </w:r>
      <w:r w:rsidR="00E85D51" w:rsidRPr="00147988">
        <w:rPr>
          <w:b/>
          <w:color w:val="1F3864" w:themeColor="accent1" w:themeShade="80"/>
          <w:sz w:val="56"/>
        </w:rPr>
        <w:t xml:space="preserve"> P</w:t>
      </w:r>
      <w:r w:rsidR="00E85D51" w:rsidRPr="00147988">
        <w:rPr>
          <w:b/>
          <w:color w:val="1F3864" w:themeColor="accent1" w:themeShade="80"/>
          <w:sz w:val="44"/>
        </w:rPr>
        <w:t>OLICE</w:t>
      </w:r>
      <w:r w:rsidR="00E85D51" w:rsidRPr="00147988">
        <w:rPr>
          <w:b/>
          <w:color w:val="1F3864" w:themeColor="accent1" w:themeShade="80"/>
          <w:sz w:val="56"/>
        </w:rPr>
        <w:t xml:space="preserve"> D</w:t>
      </w:r>
      <w:r w:rsidR="00E85D51" w:rsidRPr="00147988">
        <w:rPr>
          <w:b/>
          <w:color w:val="1F3864" w:themeColor="accent1" w:themeShade="80"/>
          <w:sz w:val="44"/>
        </w:rPr>
        <w:t xml:space="preserve">EPARTMENT   </w:t>
      </w:r>
      <w:r w:rsidR="00E85D51" w:rsidRPr="00147988">
        <w:rPr>
          <w:b/>
          <w:sz w:val="44"/>
        </w:rPr>
        <w:br/>
      </w:r>
      <w:r w:rsidR="00E85D51" w:rsidRPr="009E46DF">
        <w:rPr>
          <w:sz w:val="24"/>
        </w:rPr>
        <w:t xml:space="preserve"> </w:t>
      </w:r>
      <w:r w:rsidR="00E85D51" w:rsidRPr="009E46DF">
        <w:rPr>
          <w:rFonts w:ascii="Lucida Sans" w:hAnsi="Lucida Sans"/>
        </w:rPr>
        <w:t xml:space="preserve">401 Main Street, West Newbury, MA 01985        </w:t>
      </w:r>
    </w:p>
    <w:p w:rsidR="00E85D51" w:rsidRPr="009E46DF" w:rsidRDefault="00E85D51" w:rsidP="00147988">
      <w:pPr>
        <w:ind w:left="7200"/>
        <w:jc w:val="right"/>
        <w:rPr>
          <w:sz w:val="24"/>
        </w:rPr>
      </w:pPr>
      <w:r w:rsidRPr="009E46DF">
        <w:rPr>
          <w:rFonts w:ascii="Lucida Sans" w:hAnsi="Lucida Sans"/>
        </w:rPr>
        <w:t>Phone 978-363-1213</w:t>
      </w:r>
      <w:r w:rsidR="00147988" w:rsidRPr="009E46DF">
        <w:rPr>
          <w:rFonts w:ascii="Lucida Sans" w:hAnsi="Lucida Sans"/>
          <w:sz w:val="24"/>
        </w:rPr>
        <w:br/>
      </w:r>
      <w:r w:rsidR="00147988" w:rsidRPr="009E46DF">
        <w:rPr>
          <w:rFonts w:ascii="Lucida Sans" w:hAnsi="Lucida Sans"/>
        </w:rPr>
        <w:t xml:space="preserve">Fax 978-363-1114 </w:t>
      </w:r>
    </w:p>
    <w:p w:rsidR="00E85D51" w:rsidRPr="009E46DF" w:rsidRDefault="00E85D51" w:rsidP="00E85D51">
      <w:pPr>
        <w:ind w:left="1440"/>
        <w:jc w:val="right"/>
        <w:rPr>
          <w:rFonts w:ascii="Lucida Sans" w:hAnsi="Lucida Sans"/>
        </w:rPr>
      </w:pPr>
      <w:r w:rsidRPr="009E46DF">
        <w:rPr>
          <w:rFonts w:ascii="Lucida Sans" w:hAnsi="Lucida Sans"/>
        </w:rPr>
        <w:t>Art Reed, Police Chief</w:t>
      </w:r>
      <w:r w:rsidRPr="009E46DF">
        <w:rPr>
          <w:rFonts w:ascii="Lucida Sans" w:hAnsi="Lucida Sans"/>
        </w:rPr>
        <w:br/>
      </w:r>
      <w:proofErr w:type="gramStart"/>
      <w:r w:rsidR="00FC0D02">
        <w:rPr>
          <w:rFonts w:ascii="Lucida Sans" w:hAnsi="Lucida Sans"/>
        </w:rPr>
        <w:t>areed</w:t>
      </w:r>
      <w:r w:rsidRPr="009E46DF">
        <w:rPr>
          <w:rFonts w:ascii="Lucida Sans" w:hAnsi="Lucida Sans"/>
        </w:rPr>
        <w:t>@westnewburysafety.org</w:t>
      </w:r>
      <w:proofErr w:type="gramEnd"/>
    </w:p>
    <w:p w:rsidR="00C3255D" w:rsidRDefault="00C3255D" w:rsidP="00C3255D">
      <w:pPr>
        <w:ind w:left="21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EXTRA PATROL REQUEST FORM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Type of Complaint: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  Speeding Vehicles</w:t>
      </w:r>
    </w:p>
    <w:p w:rsidR="00C3255D" w:rsidRDefault="00C3255D" w:rsidP="00C3255D">
      <w:pPr>
        <w:pStyle w:val="NoSpacing"/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  Stop Sign Violations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  School Bus Violations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  Other – Please specify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Location, please give a specific area:</w:t>
      </w:r>
    </w:p>
    <w:p w:rsidR="00C3255D" w:rsidRDefault="00C3255D" w:rsidP="00C3255D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Time of day violations occur:</w:t>
      </w:r>
    </w:p>
    <w:p w:rsidR="00C3255D" w:rsidRDefault="00C3255D" w:rsidP="00C3255D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Day of the week violations occur – check all that apply: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Sunday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Monday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Tuesday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Wednesday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Thursday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Friday </w:t>
      </w:r>
      <w:r>
        <w:rPr>
          <w:sz w:val="28"/>
          <w:szCs w:val="28"/>
        </w:rPr>
        <w:sym w:font="Symbol" w:char="F091"/>
      </w:r>
      <w:r>
        <w:rPr>
          <w:sz w:val="28"/>
          <w:szCs w:val="28"/>
        </w:rPr>
        <w:t xml:space="preserve"> Saturday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_________________________________________________________</w:t>
      </w:r>
    </w:p>
    <w:p w:rsidR="00C3255D" w:rsidRDefault="00C3255D" w:rsidP="00C3255D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Please fill out the following information if you wish to be contacted about the results of the extra patrol.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3255D" w:rsidRDefault="00C3255D" w:rsidP="00C325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Phone/Email Address: _____________________</w:t>
      </w:r>
    </w:p>
    <w:p w:rsidR="009E46DF" w:rsidRDefault="009E46DF" w:rsidP="00E85D51">
      <w:pPr>
        <w:rPr>
          <w:sz w:val="28"/>
        </w:rPr>
      </w:pPr>
    </w:p>
    <w:p w:rsidR="009E46DF" w:rsidRDefault="009E46DF" w:rsidP="00E85D51">
      <w:pPr>
        <w:rPr>
          <w:sz w:val="28"/>
        </w:rPr>
      </w:pPr>
    </w:p>
    <w:p w:rsidR="009E46DF" w:rsidRDefault="009E46DF" w:rsidP="00E85D51">
      <w:pPr>
        <w:rPr>
          <w:sz w:val="28"/>
        </w:rPr>
      </w:pPr>
    </w:p>
    <w:p w:rsidR="009E46DF" w:rsidRPr="00E85D51" w:rsidRDefault="009E46DF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rPr>
          <w:sz w:val="28"/>
        </w:rPr>
      </w:pPr>
    </w:p>
    <w:p w:rsidR="00E85D51" w:rsidRPr="00E85D51" w:rsidRDefault="00E85D51" w:rsidP="00E85D51">
      <w:pPr>
        <w:tabs>
          <w:tab w:val="left" w:pos="3720"/>
        </w:tabs>
        <w:rPr>
          <w:sz w:val="28"/>
        </w:rPr>
      </w:pPr>
    </w:p>
    <w:sectPr w:rsidR="00E85D51" w:rsidRPr="00E85D51" w:rsidSect="001479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34" w:rsidRDefault="00F96234" w:rsidP="00E85D51">
      <w:pPr>
        <w:spacing w:after="0" w:line="240" w:lineRule="auto"/>
      </w:pPr>
      <w:r>
        <w:separator/>
      </w:r>
    </w:p>
  </w:endnote>
  <w:endnote w:type="continuationSeparator" w:id="0">
    <w:p w:rsidR="00F96234" w:rsidRDefault="00F96234" w:rsidP="00E8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D51" w:rsidRPr="00E85D51" w:rsidRDefault="00E85D51" w:rsidP="00E85D51">
    <w:pPr>
      <w:pStyle w:val="Footer"/>
      <w:jc w:val="center"/>
      <w:rPr>
        <w:b/>
      </w:rPr>
    </w:pPr>
    <w:r w:rsidRPr="00E85D51">
      <w:rPr>
        <w:b/>
        <w:color w:val="1F3864" w:themeColor="accent1" w:themeShade="80"/>
      </w:rPr>
      <w:t>A Massachusetts Certified Agency</w:t>
    </w:r>
  </w:p>
  <w:p w:rsidR="00E85D51" w:rsidRDefault="00E85D51" w:rsidP="00E85D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34" w:rsidRDefault="00F96234" w:rsidP="00E85D51">
      <w:pPr>
        <w:spacing w:after="0" w:line="240" w:lineRule="auto"/>
      </w:pPr>
      <w:r>
        <w:separator/>
      </w:r>
    </w:p>
  </w:footnote>
  <w:footnote w:type="continuationSeparator" w:id="0">
    <w:p w:rsidR="00F96234" w:rsidRDefault="00F96234" w:rsidP="00E8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C"/>
    <w:rsid w:val="00147988"/>
    <w:rsid w:val="001F5D68"/>
    <w:rsid w:val="00462227"/>
    <w:rsid w:val="00587FA2"/>
    <w:rsid w:val="00617DE7"/>
    <w:rsid w:val="0078311C"/>
    <w:rsid w:val="009602B2"/>
    <w:rsid w:val="009E46DF"/>
    <w:rsid w:val="00C3255D"/>
    <w:rsid w:val="00D639C5"/>
    <w:rsid w:val="00DC12CE"/>
    <w:rsid w:val="00E85D51"/>
    <w:rsid w:val="00EC4F9A"/>
    <w:rsid w:val="00F550D7"/>
    <w:rsid w:val="00F70D7D"/>
    <w:rsid w:val="00F96234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24B8F-6B7C-408E-8194-8FFF299C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51"/>
  </w:style>
  <w:style w:type="paragraph" w:styleId="Footer">
    <w:name w:val="footer"/>
    <w:basedOn w:val="Normal"/>
    <w:link w:val="FooterChar"/>
    <w:uiPriority w:val="99"/>
    <w:unhideWhenUsed/>
    <w:rsid w:val="00E8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51"/>
  </w:style>
  <w:style w:type="paragraph" w:styleId="BalloonText">
    <w:name w:val="Balloon Text"/>
    <w:basedOn w:val="Normal"/>
    <w:link w:val="BalloonTextChar"/>
    <w:uiPriority w:val="99"/>
    <w:semiHidden/>
    <w:unhideWhenUsed/>
    <w:rsid w:val="0014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2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\AppData\Local\Microsoft\Windows\Temporary%20Internet%20Files\Content.Outlook\UYVW4ZS2\WNPD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37A5-7C1B-4E2C-86F0-833EE62F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WNPD Letterhead 2017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Curry</dc:creator>
  <cp:keywords/>
  <dc:description/>
  <cp:lastModifiedBy>Susan Curry</cp:lastModifiedBy>
  <cp:revision>2</cp:revision>
  <cp:lastPrinted>2017-12-04T18:45:00Z</cp:lastPrinted>
  <dcterms:created xsi:type="dcterms:W3CDTF">2018-01-23T18:08:00Z</dcterms:created>
  <dcterms:modified xsi:type="dcterms:W3CDTF">2018-01-23T18:08:00Z</dcterms:modified>
</cp:coreProperties>
</file>